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B724D" w:rsidRPr="000B724D" w:rsidTr="000B724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D" w:rsidRPr="000B724D" w:rsidRDefault="000B724D" w:rsidP="000B724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B724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4D" w:rsidRPr="000B724D" w:rsidRDefault="000B724D" w:rsidP="000B724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724D" w:rsidRPr="000B724D" w:rsidTr="000B724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724D" w:rsidRPr="000B724D" w:rsidRDefault="000B724D" w:rsidP="000B7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72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B724D" w:rsidRPr="000B724D" w:rsidTr="000B724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724D" w:rsidRPr="000B724D" w:rsidRDefault="000B724D" w:rsidP="000B724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72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724D" w:rsidRPr="000B724D" w:rsidRDefault="000B724D" w:rsidP="000B72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72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B724D" w:rsidRPr="000B724D" w:rsidTr="000B72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724D" w:rsidRPr="000B724D" w:rsidRDefault="000B724D" w:rsidP="000B72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724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724D" w:rsidRPr="000B724D" w:rsidRDefault="000B724D" w:rsidP="000B72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724D">
              <w:rPr>
                <w:rFonts w:ascii="Arial" w:hAnsi="Arial" w:cs="Arial"/>
                <w:sz w:val="24"/>
                <w:szCs w:val="24"/>
                <w:lang w:val="en-ZA" w:eastAsia="en-ZA"/>
              </w:rPr>
              <w:t>13.6475</w:t>
            </w:r>
          </w:p>
        </w:tc>
      </w:tr>
      <w:tr w:rsidR="000B724D" w:rsidRPr="000B724D" w:rsidTr="000B72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724D" w:rsidRPr="000B724D" w:rsidRDefault="000B724D" w:rsidP="000B72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724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724D" w:rsidRPr="000B724D" w:rsidRDefault="000B724D" w:rsidP="000B72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724D">
              <w:rPr>
                <w:rFonts w:ascii="Arial" w:hAnsi="Arial" w:cs="Arial"/>
                <w:sz w:val="24"/>
                <w:szCs w:val="24"/>
                <w:lang w:val="en-ZA" w:eastAsia="en-ZA"/>
              </w:rPr>
              <w:t>17.0778</w:t>
            </w:r>
          </w:p>
        </w:tc>
      </w:tr>
      <w:tr w:rsidR="000B724D" w:rsidRPr="000B724D" w:rsidTr="000B72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724D" w:rsidRPr="000B724D" w:rsidRDefault="000B724D" w:rsidP="000B724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724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724D" w:rsidRPr="000B724D" w:rsidRDefault="000B724D" w:rsidP="000B724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724D">
              <w:rPr>
                <w:rFonts w:ascii="Arial" w:hAnsi="Arial" w:cs="Arial"/>
                <w:sz w:val="24"/>
                <w:szCs w:val="24"/>
                <w:lang w:val="en-ZA" w:eastAsia="en-ZA"/>
              </w:rPr>
              <w:t>14.5652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35D69" w:rsidRPr="00535D69" w:rsidTr="00535D6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69" w:rsidRPr="00535D69" w:rsidRDefault="00535D69" w:rsidP="00535D6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35D6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D69" w:rsidRPr="00535D69" w:rsidRDefault="00535D69" w:rsidP="00535D6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35D69" w:rsidRPr="00535D69" w:rsidTr="00535D6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5D69" w:rsidRPr="00535D69" w:rsidRDefault="00535D69" w:rsidP="00535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5D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35D69" w:rsidRPr="00535D69" w:rsidTr="00535D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5D69" w:rsidRPr="00535D69" w:rsidRDefault="00535D69" w:rsidP="00535D6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5D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5D69" w:rsidRPr="00535D69" w:rsidRDefault="00535D69" w:rsidP="00535D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5D6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35D69" w:rsidRPr="00535D69" w:rsidTr="00535D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5D69" w:rsidRPr="00535D69" w:rsidRDefault="00535D69" w:rsidP="00535D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5D6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5D69" w:rsidRPr="00535D69" w:rsidRDefault="00535D69" w:rsidP="00535D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5D69">
              <w:rPr>
                <w:rFonts w:ascii="Arial" w:hAnsi="Arial" w:cs="Arial"/>
                <w:sz w:val="24"/>
                <w:szCs w:val="24"/>
                <w:lang w:val="en-ZA" w:eastAsia="en-ZA"/>
              </w:rPr>
              <w:t>13.4993</w:t>
            </w:r>
          </w:p>
        </w:tc>
      </w:tr>
      <w:tr w:rsidR="00535D69" w:rsidRPr="00535D69" w:rsidTr="00535D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5D69" w:rsidRPr="00535D69" w:rsidRDefault="00535D69" w:rsidP="00535D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5D6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5D69" w:rsidRPr="00535D69" w:rsidRDefault="00535D69" w:rsidP="00535D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5D69">
              <w:rPr>
                <w:rFonts w:ascii="Arial" w:hAnsi="Arial" w:cs="Arial"/>
                <w:sz w:val="24"/>
                <w:szCs w:val="24"/>
                <w:lang w:val="en-ZA" w:eastAsia="en-ZA"/>
              </w:rPr>
              <w:t>16.8776</w:t>
            </w:r>
          </w:p>
        </w:tc>
      </w:tr>
      <w:tr w:rsidR="00535D69" w:rsidRPr="00535D69" w:rsidTr="00535D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5D69" w:rsidRPr="00535D69" w:rsidRDefault="00535D69" w:rsidP="00535D6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5D6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5D69" w:rsidRPr="00535D69" w:rsidRDefault="00535D69" w:rsidP="00535D6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5D69">
              <w:rPr>
                <w:rFonts w:ascii="Arial" w:hAnsi="Arial" w:cs="Arial"/>
                <w:sz w:val="24"/>
                <w:szCs w:val="24"/>
                <w:lang w:val="en-ZA" w:eastAsia="en-ZA"/>
              </w:rPr>
              <w:t>14.3949</w:t>
            </w:r>
          </w:p>
        </w:tc>
      </w:tr>
    </w:tbl>
    <w:p w:rsidR="00535D69" w:rsidRPr="00035935" w:rsidRDefault="00535D69" w:rsidP="00035935">
      <w:bookmarkStart w:id="0" w:name="_GoBack"/>
      <w:bookmarkEnd w:id="0"/>
    </w:p>
    <w:sectPr w:rsidR="00535D6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4D"/>
    <w:rsid w:val="00025128"/>
    <w:rsid w:val="00035935"/>
    <w:rsid w:val="000B724D"/>
    <w:rsid w:val="00220021"/>
    <w:rsid w:val="002961E0"/>
    <w:rsid w:val="00535D69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6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5D6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35D6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35D6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35D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5D6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35D6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724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724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35D6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35D6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35D6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35D6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724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35D6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724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35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6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5D6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35D6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35D6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35D6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5D6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35D6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724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724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35D6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35D6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35D6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35D6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724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35D6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724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3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2017-04-03T09:02:00Z</dcterms:created>
  <dcterms:modified xsi:type="dcterms:W3CDTF">2017-04-03T14:06:00Z</dcterms:modified>
</cp:coreProperties>
</file>